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3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42"/>
        <w:gridCol w:w="459"/>
        <w:gridCol w:w="6831"/>
        <w:gridCol w:w="450"/>
        <w:gridCol w:w="390"/>
      </w:tblGrid>
      <w:tr w:rsidR="00757855" w14:paraId="7F5F732B" w14:textId="77777777">
        <w:trPr>
          <w:trHeight w:hRule="exact" w:val="6782"/>
        </w:trPr>
        <w:tc>
          <w:tcPr>
            <w:tcW w:w="801" w:type="dxa"/>
            <w:gridSpan w:val="2"/>
            <w:vAlign w:val="center"/>
          </w:tcPr>
          <w:p w14:paraId="29549F42" w14:textId="77777777" w:rsidR="00757855" w:rsidRDefault="00757855">
            <w:pPr>
              <w:ind w:right="144"/>
              <w:jc w:val="center"/>
              <w:rPr>
                <w:color w:val="FF0000"/>
              </w:rPr>
            </w:pPr>
          </w:p>
        </w:tc>
        <w:tc>
          <w:tcPr>
            <w:tcW w:w="6831" w:type="dxa"/>
          </w:tcPr>
          <w:p w14:paraId="2E6E79A0" w14:textId="77777777" w:rsidR="00757855" w:rsidRDefault="00757855">
            <w:pPr>
              <w:ind w:left="144" w:right="144"/>
              <w:jc w:val="center"/>
            </w:pPr>
          </w:p>
          <w:p w14:paraId="5F3CB003" w14:textId="77777777" w:rsidR="00757855" w:rsidRDefault="00757855">
            <w:pPr>
              <w:pStyle w:val="Heading1"/>
            </w:pPr>
            <w:r>
              <w:t>Title on the Front of the Insert</w:t>
            </w:r>
          </w:p>
          <w:p w14:paraId="36394878" w14:textId="77777777" w:rsidR="00757855" w:rsidRDefault="00757855">
            <w:pPr>
              <w:ind w:left="144" w:right="144"/>
              <w:jc w:val="center"/>
            </w:pPr>
          </w:p>
          <w:p w14:paraId="4E9DF437" w14:textId="77777777" w:rsidR="00757855" w:rsidRDefault="00757855">
            <w:pPr>
              <w:ind w:left="144" w:right="144"/>
              <w:jc w:val="center"/>
            </w:pPr>
            <w:r>
              <w:t>Multiples lines of text #1</w:t>
            </w:r>
          </w:p>
          <w:p w14:paraId="1CAECCE8" w14:textId="77777777" w:rsidR="00757855" w:rsidRDefault="00757855">
            <w:pPr>
              <w:ind w:left="144" w:right="144"/>
              <w:jc w:val="center"/>
            </w:pPr>
            <w:r>
              <w:t>Multiples lines of text #2</w:t>
            </w:r>
          </w:p>
          <w:p w14:paraId="78F79B79" w14:textId="77777777" w:rsidR="00757855" w:rsidRDefault="00757855">
            <w:pPr>
              <w:ind w:left="144" w:right="144"/>
              <w:jc w:val="center"/>
            </w:pPr>
            <w:r>
              <w:t>Multiples lines of text #3</w:t>
            </w:r>
          </w:p>
          <w:p w14:paraId="4E145DD4" w14:textId="77777777" w:rsidR="00757855" w:rsidRDefault="00757855">
            <w:pPr>
              <w:ind w:left="144" w:right="144"/>
              <w:jc w:val="center"/>
            </w:pPr>
            <w:r>
              <w:t>Multiples lines of text #4</w:t>
            </w:r>
          </w:p>
          <w:p w14:paraId="7E606501" w14:textId="77777777" w:rsidR="00757855" w:rsidRDefault="00757855">
            <w:pPr>
              <w:ind w:left="144" w:right="144"/>
              <w:jc w:val="center"/>
            </w:pPr>
            <w:r>
              <w:t>Multiples lines of text #5</w:t>
            </w:r>
          </w:p>
          <w:p w14:paraId="530FD325" w14:textId="77777777" w:rsidR="00757855" w:rsidRDefault="00757855">
            <w:pPr>
              <w:ind w:left="144" w:right="144"/>
              <w:jc w:val="center"/>
            </w:pPr>
          </w:p>
        </w:tc>
        <w:tc>
          <w:tcPr>
            <w:tcW w:w="840" w:type="dxa"/>
            <w:gridSpan w:val="2"/>
            <w:vAlign w:val="center"/>
          </w:tcPr>
          <w:p w14:paraId="21240EFB" w14:textId="77777777" w:rsidR="00757855" w:rsidRDefault="00757855">
            <w:pPr>
              <w:ind w:left="144" w:right="144"/>
              <w:jc w:val="center"/>
              <w:rPr>
                <w:color w:val="FF0000"/>
              </w:rPr>
            </w:pPr>
          </w:p>
        </w:tc>
      </w:tr>
      <w:tr w:rsidR="00757855" w14:paraId="1B8D0062" w14:textId="77777777">
        <w:trPr>
          <w:trHeight w:hRule="exact" w:val="187"/>
        </w:trPr>
        <w:tc>
          <w:tcPr>
            <w:tcW w:w="8472" w:type="dxa"/>
            <w:gridSpan w:val="5"/>
            <w:vAlign w:val="center"/>
          </w:tcPr>
          <w:p w14:paraId="0BD23D79" w14:textId="77777777" w:rsidR="00757855" w:rsidRDefault="00757855">
            <w:pPr>
              <w:ind w:left="144" w:right="144"/>
              <w:rPr>
                <w:color w:val="FF0000"/>
                <w:sz w:val="8"/>
              </w:rPr>
            </w:pPr>
          </w:p>
        </w:tc>
      </w:tr>
      <w:tr w:rsidR="00757855" w14:paraId="29A668EC" w14:textId="77777777">
        <w:trPr>
          <w:trHeight w:hRule="exact" w:val="6581"/>
        </w:trPr>
        <w:tc>
          <w:tcPr>
            <w:tcW w:w="342" w:type="dxa"/>
            <w:textDirection w:val="btLr"/>
            <w:vAlign w:val="center"/>
          </w:tcPr>
          <w:p w14:paraId="0B5476A3" w14:textId="77777777" w:rsidR="00757855" w:rsidRDefault="00757855">
            <w:pPr>
              <w:ind w:left="144" w:right="144"/>
              <w:jc w:val="center"/>
              <w:rPr>
                <w:sz w:val="20"/>
              </w:rPr>
            </w:pPr>
            <w:bookmarkStart w:id="0" w:name="_GoBack"/>
            <w:bookmarkEnd w:id="0"/>
          </w:p>
        </w:tc>
        <w:tc>
          <w:tcPr>
            <w:tcW w:w="7740" w:type="dxa"/>
            <w:gridSpan w:val="3"/>
          </w:tcPr>
          <w:p w14:paraId="4258062F" w14:textId="77777777" w:rsidR="00757855" w:rsidRDefault="00757855">
            <w:pPr>
              <w:ind w:left="144" w:right="144"/>
              <w:jc w:val="center"/>
            </w:pPr>
          </w:p>
          <w:p w14:paraId="45F2110A" w14:textId="77777777" w:rsidR="00757855" w:rsidRDefault="00757855">
            <w:pPr>
              <w:pStyle w:val="Heading1"/>
            </w:pPr>
            <w:r>
              <w:t>Title on the Back of the Insert</w:t>
            </w:r>
          </w:p>
          <w:p w14:paraId="72848FE9" w14:textId="77777777" w:rsidR="00757855" w:rsidRDefault="00757855">
            <w:pPr>
              <w:ind w:left="144" w:right="144"/>
              <w:jc w:val="center"/>
            </w:pPr>
          </w:p>
          <w:p w14:paraId="6291D155" w14:textId="77777777" w:rsidR="00757855" w:rsidRDefault="00757855">
            <w:pPr>
              <w:ind w:left="144" w:right="144"/>
              <w:jc w:val="center"/>
            </w:pPr>
            <w:r>
              <w:t>Multiples lines of text #1</w:t>
            </w:r>
          </w:p>
          <w:p w14:paraId="0F18951B" w14:textId="77777777" w:rsidR="00757855" w:rsidRDefault="00757855">
            <w:pPr>
              <w:ind w:left="144" w:right="144"/>
              <w:jc w:val="center"/>
            </w:pPr>
            <w:r>
              <w:t>Multiples lines of text #2</w:t>
            </w:r>
          </w:p>
          <w:p w14:paraId="3D1CDD83" w14:textId="77777777" w:rsidR="00757855" w:rsidRDefault="00757855">
            <w:pPr>
              <w:ind w:left="144" w:right="144"/>
              <w:jc w:val="center"/>
            </w:pPr>
            <w:r>
              <w:t>Multiples lines of text #3</w:t>
            </w:r>
          </w:p>
          <w:p w14:paraId="176AC6FB" w14:textId="77777777" w:rsidR="00757855" w:rsidRDefault="00757855">
            <w:pPr>
              <w:ind w:left="144" w:right="144"/>
              <w:jc w:val="center"/>
            </w:pPr>
            <w:r>
              <w:t>Multiples lines of text #4</w:t>
            </w:r>
          </w:p>
          <w:p w14:paraId="76603D3C" w14:textId="77777777" w:rsidR="00757855" w:rsidRDefault="00757855">
            <w:pPr>
              <w:ind w:left="144" w:right="144"/>
              <w:jc w:val="center"/>
            </w:pPr>
            <w:r>
              <w:t>Multiples lines of text #5</w:t>
            </w:r>
          </w:p>
          <w:p w14:paraId="651A0D86" w14:textId="77777777" w:rsidR="00757855" w:rsidRDefault="00757855">
            <w:pPr>
              <w:ind w:left="144" w:right="144"/>
              <w:jc w:val="center"/>
            </w:pPr>
          </w:p>
        </w:tc>
        <w:tc>
          <w:tcPr>
            <w:tcW w:w="390" w:type="dxa"/>
            <w:textDirection w:val="tbRl"/>
            <w:vAlign w:val="center"/>
          </w:tcPr>
          <w:p w14:paraId="3385A8B8" w14:textId="77777777" w:rsidR="00757855" w:rsidRDefault="00757855">
            <w:pPr>
              <w:ind w:left="144" w:right="144"/>
              <w:jc w:val="center"/>
              <w:rPr>
                <w:sz w:val="20"/>
              </w:rPr>
            </w:pPr>
          </w:p>
        </w:tc>
      </w:tr>
    </w:tbl>
    <w:p w14:paraId="7013E38C" w14:textId="77777777" w:rsidR="00757855" w:rsidRDefault="00757855">
      <w:pPr>
        <w:rPr>
          <w:vanish/>
        </w:rPr>
      </w:pPr>
    </w:p>
    <w:sectPr w:rsidR="00757855" w:rsidSect="001B44A4">
      <w:headerReference w:type="default" r:id="rId7"/>
      <w:type w:val="continuous"/>
      <w:pgSz w:w="12240" w:h="15840"/>
      <w:pgMar w:top="981" w:right="1867" w:bottom="0" w:left="1867" w:header="11" w:footer="72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13C517" w14:textId="77777777" w:rsidR="000C310C" w:rsidRDefault="000C310C">
      <w:r>
        <w:separator/>
      </w:r>
    </w:p>
  </w:endnote>
  <w:endnote w:type="continuationSeparator" w:id="0">
    <w:p w14:paraId="630BEBB9" w14:textId="77777777" w:rsidR="000C310C" w:rsidRDefault="000C3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0D6C71" w14:textId="77777777" w:rsidR="000C310C" w:rsidRDefault="000C310C">
      <w:r>
        <w:separator/>
      </w:r>
    </w:p>
  </w:footnote>
  <w:footnote w:type="continuationSeparator" w:id="0">
    <w:p w14:paraId="5EE7E5A3" w14:textId="77777777" w:rsidR="000C310C" w:rsidRDefault="000C310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4F9BCD" w14:textId="77777777" w:rsidR="000C310C" w:rsidRPr="003042AE" w:rsidRDefault="003042AE" w:rsidP="003042AE">
    <w:pPr>
      <w:pStyle w:val="Header"/>
      <w:jc w:val="center"/>
      <w:rPr>
        <w:vanish/>
        <w:szCs w:val="24"/>
      </w:rPr>
    </w:pPr>
    <w:r w:rsidRPr="003042AE">
      <w:rPr>
        <w:vanish/>
        <w:szCs w:val="24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E9A76B1" wp14:editId="76C83C1D">
              <wp:simplePos x="0" y="0"/>
              <wp:positionH relativeFrom="column">
                <wp:posOffset>571500</wp:posOffset>
              </wp:positionH>
              <wp:positionV relativeFrom="paragraph">
                <wp:posOffset>273050</wp:posOffset>
              </wp:positionV>
              <wp:extent cx="4229100" cy="228600"/>
              <wp:effectExtent l="0" t="0" r="1270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91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44FCC7" w14:textId="77777777" w:rsidR="000C310C" w:rsidRDefault="003042AE">
                          <w:pPr>
                            <w:jc w:val="right"/>
                            <w:rPr>
                              <w:rFonts w:ascii="Arial" w:hAnsi="Arial"/>
                              <w:sz w:val="20"/>
                            </w:rPr>
                          </w:pPr>
                          <w:r w:rsidRPr="000C310C">
                            <w:rPr>
                              <w:szCs w:val="24"/>
                            </w:rPr>
                            <w:t xml:space="preserve">To use the template view hidden items, click on the π.  </w:t>
                          </w:r>
                          <w:r w:rsidR="000C310C">
                            <w:rPr>
                              <w:rFonts w:ascii="Arial" w:hAnsi="Arial"/>
                              <w:sz w:val="20"/>
                            </w:rPr>
                            <w:t>205 Series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5pt;margin-top:21.5pt;width:333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" stroked="f">
              <v:textbox>
                <w:txbxContent>
                  <w:p w14:paraId="2744FCC7" w14:textId="77777777" w:rsidR="000C310C" w:rsidRDefault="003042AE">
                    <w:pPr>
                      <w:jc w:val="right"/>
                      <w:rPr>
                        <w:rFonts w:ascii="Arial" w:hAnsi="Arial"/>
                        <w:sz w:val="20"/>
                      </w:rPr>
                    </w:pPr>
                    <w:r w:rsidRPr="000C310C">
                      <w:rPr>
                        <w:szCs w:val="24"/>
                      </w:rPr>
                      <w:t xml:space="preserve">To use the template view hidden items, click on the π.  </w:t>
                    </w:r>
                    <w:r w:rsidR="000C310C">
                      <w:rPr>
                        <w:rFonts w:ascii="Arial" w:hAnsi="Arial"/>
                        <w:sz w:val="20"/>
                      </w:rPr>
                      <w:t>205 Series</w:t>
                    </w:r>
                  </w:p>
                </w:txbxContent>
              </v:textbox>
            </v:shape>
          </w:pict>
        </mc:Fallback>
      </mc:AlternateContent>
    </w:r>
    <w:r w:rsidR="000C310C" w:rsidRPr="003042AE">
      <w:rPr>
        <w:vanish/>
        <w:szCs w:val="24"/>
      </w:rPr>
      <w:t xml:space="preserve"> </w:t>
    </w:r>
    <w:r w:rsidR="000C310C" w:rsidRPr="003042AE">
      <w:rPr>
        <w:vanish/>
        <w:szCs w:val="24"/>
      </w:rPr>
      <w:drawing>
        <wp:anchor distT="0" distB="0" distL="114300" distR="114300" simplePos="0" relativeHeight="251658240" behindDoc="1" locked="0" layoutInCell="1" allowOverlap="1" wp14:anchorId="7AB7203D" wp14:editId="5E5CC02A">
          <wp:simplePos x="0" y="0"/>
          <wp:positionH relativeFrom="page">
            <wp:posOffset>-27940</wp:posOffset>
          </wp:positionH>
          <wp:positionV relativeFrom="paragraph">
            <wp:posOffset>0</wp:posOffset>
          </wp:positionV>
          <wp:extent cx="7854950" cy="10387330"/>
          <wp:effectExtent l="0" t="0" r="0" b="1270"/>
          <wp:wrapNone/>
          <wp:docPr id="2" name="Picture 2" descr="20422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20422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4950" cy="10387330"/>
                  </a:xfrm>
                  <a:prstGeom prst="rect">
                    <a:avLst/>
                  </a:prstGeom>
                  <a:blipFill dpi="0" rotWithShape="1">
                    <a:blip r:embed="rId2"/>
                    <a:srcRect/>
                    <a:tile tx="0" ty="0" sx="100000" sy="100000" flip="none" algn="tl"/>
                  </a:blip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B95"/>
    <w:rsid w:val="000965A3"/>
    <w:rsid w:val="000C310C"/>
    <w:rsid w:val="001B44A4"/>
    <w:rsid w:val="003042AE"/>
    <w:rsid w:val="00757855"/>
    <w:rsid w:val="00980B95"/>
    <w:rsid w:val="00B86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DEA3FB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</w:rPr>
  </w:style>
  <w:style w:type="paragraph" w:styleId="Heading1">
    <w:name w:val="heading 1"/>
    <w:basedOn w:val="Normal"/>
    <w:next w:val="Normal"/>
    <w:qFormat/>
    <w:pPr>
      <w:keepNext/>
      <w:ind w:left="144" w:right="144"/>
      <w:jc w:val="center"/>
      <w:outlineLvl w:val="0"/>
    </w:pPr>
    <w:rPr>
      <w:sz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</w:rPr>
  </w:style>
  <w:style w:type="paragraph" w:styleId="Heading1">
    <w:name w:val="heading 1"/>
    <w:basedOn w:val="Normal"/>
    <w:next w:val="Normal"/>
    <w:qFormat/>
    <w:pPr>
      <w:keepNext/>
      <w:ind w:left="144" w:right="144"/>
      <w:jc w:val="center"/>
      <w:outlineLvl w:val="0"/>
    </w:pPr>
    <w:rPr>
      <w:sz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Shared:Ace%20label:Office:StockProductInformation:Word-templates:S20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S205.dotx</Template>
  <TotalTime>21</TotalTime>
  <Pages>1</Pages>
  <Words>52</Words>
  <Characters>298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Front and Back Jewel Case Insert Sheet</vt:lpstr>
    </vt:vector>
  </TitlesOfParts>
  <Manager/>
  <Company>Ace Label Systems, Inc.</Company>
  <LinksUpToDate>false</LinksUpToDate>
  <CharactersWithSpaces>349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Front and Back Jewel Case Insert Sheet</dc:title>
  <dc:subject>205 Series</dc:subject>
  <dc:creator>Ace Label</dc:creator>
  <cp:keywords/>
  <dc:description/>
  <cp:lastModifiedBy>Ace Label</cp:lastModifiedBy>
  <cp:revision>2</cp:revision>
  <cp:lastPrinted>2016-05-24T15:44:00Z</cp:lastPrinted>
  <dcterms:created xsi:type="dcterms:W3CDTF">2016-08-04T18:55:00Z</dcterms:created>
  <dcterms:modified xsi:type="dcterms:W3CDTF">2016-08-04T19:48:00Z</dcterms:modified>
  <cp:category/>
</cp:coreProperties>
</file>